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C3C0" w14:textId="1951D15E" w:rsidR="00373157" w:rsidRPr="007E4D65" w:rsidRDefault="0006437E" w:rsidP="007E4D65">
      <w:pPr>
        <w:spacing w:after="0"/>
        <w:contextualSpacing/>
        <w:rPr>
          <w:rFonts w:asciiTheme="minorHAnsi" w:hAnsiTheme="minorHAnsi"/>
          <w:b/>
          <w:color w:val="auto"/>
          <w:sz w:val="28"/>
          <w:szCs w:val="28"/>
        </w:rPr>
      </w:pPr>
      <w:r w:rsidRPr="007E4D65">
        <w:rPr>
          <w:rFonts w:asciiTheme="minorHAnsi" w:hAnsiTheme="minorHAnsi"/>
          <w:b/>
          <w:noProof/>
          <w:color w:val="auto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64767B66" wp14:editId="29113DD4">
            <wp:simplePos x="0" y="0"/>
            <wp:positionH relativeFrom="margin">
              <wp:align>right</wp:align>
            </wp:positionH>
            <wp:positionV relativeFrom="paragraph">
              <wp:posOffset>-266065</wp:posOffset>
            </wp:positionV>
            <wp:extent cx="662305" cy="662305"/>
            <wp:effectExtent l="0" t="0" r="444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_huisartsenbedd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1C6" w:rsidRPr="007E4D65">
        <w:rPr>
          <w:rFonts w:asciiTheme="minorHAnsi" w:hAnsiTheme="minorHAnsi"/>
          <w:b/>
          <w:color w:val="auto"/>
          <w:sz w:val="28"/>
          <w:szCs w:val="28"/>
        </w:rPr>
        <w:t>Aanmeldformulier huisar</w:t>
      </w:r>
      <w:r w:rsidR="00323F9B" w:rsidRPr="007E4D65">
        <w:rPr>
          <w:rFonts w:asciiTheme="minorHAnsi" w:hAnsiTheme="minorHAnsi"/>
          <w:b/>
          <w:color w:val="auto"/>
          <w:sz w:val="28"/>
          <w:szCs w:val="28"/>
        </w:rPr>
        <w:t>ts</w:t>
      </w:r>
      <w:r w:rsidR="007801C6" w:rsidRPr="007E4D65">
        <w:rPr>
          <w:rFonts w:asciiTheme="minorHAnsi" w:hAnsiTheme="minorHAnsi"/>
          <w:b/>
          <w:color w:val="auto"/>
          <w:sz w:val="28"/>
          <w:szCs w:val="28"/>
        </w:rPr>
        <w:t>enbedden</w:t>
      </w:r>
      <w:r w:rsidR="00821CCC" w:rsidRPr="007E4D65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7801C6" w:rsidRPr="007E4D65">
        <w:rPr>
          <w:rFonts w:asciiTheme="minorHAnsi" w:hAnsiTheme="minorHAnsi"/>
          <w:b/>
          <w:color w:val="auto"/>
          <w:sz w:val="28"/>
          <w:szCs w:val="28"/>
        </w:rPr>
        <w:t xml:space="preserve">HAGRO </w:t>
      </w:r>
      <w:r w:rsidR="00323F9B" w:rsidRPr="007E4D65">
        <w:rPr>
          <w:rFonts w:asciiTheme="minorHAnsi" w:hAnsiTheme="minorHAnsi"/>
          <w:b/>
          <w:color w:val="auto"/>
          <w:sz w:val="28"/>
          <w:szCs w:val="28"/>
        </w:rPr>
        <w:t>H</w:t>
      </w:r>
      <w:r w:rsidR="007801C6" w:rsidRPr="007E4D65">
        <w:rPr>
          <w:rFonts w:asciiTheme="minorHAnsi" w:hAnsiTheme="minorHAnsi"/>
          <w:b/>
          <w:color w:val="auto"/>
          <w:sz w:val="28"/>
          <w:szCs w:val="28"/>
        </w:rPr>
        <w:t>oogvliet/</w:t>
      </w:r>
      <w:r w:rsidR="00323F9B" w:rsidRPr="007E4D65">
        <w:rPr>
          <w:rFonts w:asciiTheme="minorHAnsi" w:hAnsiTheme="minorHAnsi"/>
          <w:b/>
          <w:color w:val="auto"/>
          <w:sz w:val="28"/>
          <w:szCs w:val="28"/>
        </w:rPr>
        <w:t>Pernis</w:t>
      </w:r>
    </w:p>
    <w:p w14:paraId="6FC85C40" w14:textId="6286EF35" w:rsidR="00323F9B" w:rsidRPr="007E4D65" w:rsidRDefault="00323F9B" w:rsidP="007E4D65">
      <w:pPr>
        <w:spacing w:after="0"/>
        <w:contextualSpacing/>
        <w:rPr>
          <w:rFonts w:asciiTheme="minorHAnsi" w:hAnsiTheme="minorHAnsi"/>
        </w:rPr>
      </w:pPr>
    </w:p>
    <w:p w14:paraId="5E4277AA" w14:textId="67FF9101" w:rsidR="00932F2C" w:rsidRPr="007E4D65" w:rsidRDefault="00323F9B" w:rsidP="007E4D65">
      <w:pPr>
        <w:spacing w:after="0"/>
        <w:contextualSpacing/>
        <w:rPr>
          <w:rFonts w:asciiTheme="minorHAnsi" w:hAnsiTheme="minorHAnsi"/>
        </w:rPr>
      </w:pPr>
      <w:r w:rsidRPr="007E4D65">
        <w:rPr>
          <w:rFonts w:asciiTheme="minorHAnsi" w:hAnsiTheme="minorHAnsi"/>
          <w:color w:val="auto"/>
        </w:rPr>
        <w:t>Onderstaande informatie is noodzakelijk om de overname van de zorg</w:t>
      </w:r>
      <w:r w:rsidR="007E4D65" w:rsidRPr="007E4D65">
        <w:rPr>
          <w:rFonts w:asciiTheme="minorHAnsi" w:hAnsiTheme="minorHAnsi"/>
          <w:color w:val="auto"/>
        </w:rPr>
        <w:t xml:space="preserve"> </w:t>
      </w:r>
      <w:r w:rsidRPr="007E4D65">
        <w:rPr>
          <w:rFonts w:asciiTheme="minorHAnsi" w:hAnsiTheme="minorHAnsi"/>
          <w:color w:val="auto"/>
        </w:rPr>
        <w:t>goed te laten verlopen. Bij ontbreken van informatie kan de zorg niet overgedragen worden.</w:t>
      </w:r>
      <w:r w:rsidR="007E4D65" w:rsidRPr="007E4D65">
        <w:rPr>
          <w:rFonts w:asciiTheme="minorHAnsi" w:hAnsiTheme="minorHAnsi"/>
          <w:color w:val="auto"/>
        </w:rPr>
        <w:t xml:space="preserve"> </w:t>
      </w:r>
      <w:r w:rsidR="00932F2C" w:rsidRPr="007E4D65">
        <w:rPr>
          <w:rFonts w:asciiTheme="minorHAnsi" w:hAnsiTheme="minorHAnsi"/>
        </w:rPr>
        <w:t>Mailt u het</w:t>
      </w:r>
      <w:r w:rsidR="007E4D65" w:rsidRPr="007E4D65">
        <w:rPr>
          <w:rFonts w:asciiTheme="minorHAnsi" w:hAnsiTheme="minorHAnsi"/>
        </w:rPr>
        <w:t xml:space="preserve"> volledig ingevulde </w:t>
      </w:r>
      <w:r w:rsidR="00932F2C" w:rsidRPr="007E4D65">
        <w:rPr>
          <w:rFonts w:asciiTheme="minorHAnsi" w:hAnsiTheme="minorHAnsi"/>
        </w:rPr>
        <w:t xml:space="preserve">aanvraagformulier naar: </w:t>
      </w:r>
      <w:hyperlink r:id="rId8" w:history="1">
        <w:r w:rsidR="00932F2C" w:rsidRPr="007E4D65">
          <w:rPr>
            <w:rStyle w:val="Hyperlink"/>
            <w:rFonts w:asciiTheme="minorHAnsi" w:hAnsiTheme="minorHAnsi"/>
          </w:rPr>
          <w:t>huisartsenbedden@leliezorggroep.nl</w:t>
        </w:r>
      </w:hyperlink>
    </w:p>
    <w:p w14:paraId="3BE29821" w14:textId="14020803" w:rsidR="00932F2C" w:rsidRPr="007E4D65" w:rsidRDefault="00932F2C" w:rsidP="007E4D65">
      <w:pPr>
        <w:spacing w:after="0"/>
        <w:contextualSpacing/>
        <w:rPr>
          <w:rFonts w:asciiTheme="minorHAnsi" w:hAnsiTheme="minorHAnsi"/>
          <w:color w:val="auto"/>
        </w:rPr>
      </w:pPr>
    </w:p>
    <w:p w14:paraId="6C704A79" w14:textId="09CA7AB3" w:rsidR="00581148" w:rsidRPr="007E4D65" w:rsidRDefault="00323F9B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b/>
          <w:color w:val="auto"/>
        </w:rPr>
      </w:pPr>
      <w:r w:rsidRPr="007E4D65">
        <w:rPr>
          <w:rFonts w:asciiTheme="minorHAnsi" w:hAnsiTheme="minorHAnsi"/>
          <w:b/>
          <w:color w:val="auto"/>
        </w:rPr>
        <w:t>Patiëntgegevens</w:t>
      </w:r>
    </w:p>
    <w:p w14:paraId="539F5D0F" w14:textId="07E68257" w:rsidR="00581148" w:rsidRPr="007E4D65" w:rsidRDefault="00581148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Naam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b/>
            <w:color w:val="auto"/>
          </w:rPr>
          <w:id w:val="-1271231611"/>
          <w:placeholder>
            <w:docPart w:val="BA5CF766084449A39A693EB5E42F8C61"/>
          </w:placeholder>
          <w:showingPlcHdr/>
          <w:text/>
        </w:sdtPr>
        <w:sdtEndPr/>
        <w:sdtContent>
          <w:r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62158B67" w14:textId="1FF9ADE2" w:rsidR="00581148" w:rsidRPr="007E4D65" w:rsidRDefault="00581148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Adres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b/>
            <w:color w:val="auto"/>
          </w:rPr>
          <w:id w:val="-1170103134"/>
          <w:placeholder>
            <w:docPart w:val="BA192966CD7C4351BD180663CBCF3401"/>
          </w:placeholder>
          <w:showingPlcHdr/>
          <w:text/>
        </w:sdtPr>
        <w:sdtEndPr/>
        <w:sdtContent>
          <w:r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4B1A8B57" w14:textId="6970414A" w:rsidR="00581148" w:rsidRPr="007E4D65" w:rsidRDefault="00581148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Postcode woonplaats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b/>
            <w:color w:val="auto"/>
          </w:rPr>
          <w:id w:val="-476917782"/>
          <w:placeholder>
            <w:docPart w:val="4537F6419CE0402EBFBC2B3A79A617BB"/>
          </w:placeholder>
          <w:showingPlcHdr/>
          <w:text/>
        </w:sdtPr>
        <w:sdtEndPr/>
        <w:sdtContent>
          <w:r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3DD7E42A" w14:textId="7B534FAB" w:rsidR="00581148" w:rsidRPr="007E4D65" w:rsidRDefault="00581148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color w:val="auto"/>
        </w:rPr>
      </w:pPr>
    </w:p>
    <w:p w14:paraId="5CA8A97A" w14:textId="314C612A" w:rsidR="00323F9B" w:rsidRPr="007E4D65" w:rsidRDefault="00581148" w:rsidP="007E4D65">
      <w:pPr>
        <w:tabs>
          <w:tab w:val="left" w:pos="4536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b/>
          <w:color w:val="auto"/>
        </w:rPr>
        <w:t>Behandelend huisarts</w:t>
      </w:r>
      <w:r w:rsidRPr="007E4D65">
        <w:rPr>
          <w:rFonts w:asciiTheme="minorHAnsi" w:hAnsiTheme="minorHAnsi"/>
          <w:b/>
          <w:color w:val="auto"/>
        </w:rPr>
        <w:tab/>
      </w:r>
      <w:r w:rsidR="00323F9B" w:rsidRPr="007E4D65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b/>
            <w:color w:val="auto"/>
          </w:rPr>
          <w:id w:val="2099356690"/>
          <w:placeholder>
            <w:docPart w:val="A9949A3801F443DA813B13E439C256A2"/>
          </w:placeholder>
          <w:showingPlcHdr/>
          <w:text/>
        </w:sdtPr>
        <w:sdtEndPr/>
        <w:sdtContent>
          <w:r w:rsidR="00A4159A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36BAF12B" w14:textId="797CF41E" w:rsidR="005834CC" w:rsidRPr="007E4D65" w:rsidRDefault="00581148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b/>
          <w:color w:val="auto"/>
        </w:rPr>
        <w:t>M</w:t>
      </w:r>
      <w:r w:rsidR="00323F9B" w:rsidRPr="007E4D65">
        <w:rPr>
          <w:rFonts w:asciiTheme="minorHAnsi" w:hAnsiTheme="minorHAnsi"/>
          <w:b/>
          <w:color w:val="auto"/>
        </w:rPr>
        <w:t>antelzorger</w:t>
      </w:r>
      <w:r w:rsidR="005834CC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2623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F0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E7DF0" w:rsidRPr="007E4D65">
        <w:rPr>
          <w:rFonts w:asciiTheme="minorHAnsi" w:hAnsiTheme="minorHAnsi"/>
          <w:color w:val="auto"/>
        </w:rPr>
        <w:t xml:space="preserve">  </w:t>
      </w:r>
      <w:r w:rsidR="00095258" w:rsidRPr="007E4D65">
        <w:rPr>
          <w:rFonts w:asciiTheme="minorHAnsi" w:hAnsiTheme="minorHAnsi"/>
          <w:color w:val="auto"/>
        </w:rPr>
        <w:t>ja</w:t>
      </w:r>
      <w:r w:rsidR="008E7DF0" w:rsidRPr="007E4D65">
        <w:rPr>
          <w:rFonts w:asciiTheme="minorHAnsi" w:hAnsiTheme="minorHAnsi"/>
          <w:color w:val="auto"/>
        </w:rPr>
        <w:t xml:space="preserve">      </w:t>
      </w:r>
      <w:sdt>
        <w:sdtPr>
          <w:rPr>
            <w:rFonts w:asciiTheme="minorHAnsi" w:hAnsiTheme="minorHAnsi"/>
            <w:color w:val="auto"/>
          </w:rPr>
          <w:id w:val="32085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F0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E7DF0" w:rsidRPr="007E4D65">
        <w:rPr>
          <w:rFonts w:asciiTheme="minorHAnsi" w:hAnsiTheme="minorHAnsi"/>
          <w:color w:val="auto"/>
        </w:rPr>
        <w:t xml:space="preserve">  </w:t>
      </w:r>
      <w:r w:rsidR="00095258" w:rsidRPr="007E4D65">
        <w:rPr>
          <w:rFonts w:asciiTheme="minorHAnsi" w:hAnsiTheme="minorHAnsi"/>
          <w:color w:val="auto"/>
        </w:rPr>
        <w:t>nee</w:t>
      </w:r>
    </w:p>
    <w:p w14:paraId="3CC2C4C1" w14:textId="27052AB2" w:rsidR="00323F9B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b/>
          <w:color w:val="auto"/>
        </w:rPr>
        <w:t>C</w:t>
      </w:r>
      <w:r w:rsidR="00581148" w:rsidRPr="007E4D65">
        <w:rPr>
          <w:rFonts w:asciiTheme="minorHAnsi" w:hAnsiTheme="minorHAnsi"/>
          <w:b/>
          <w:color w:val="auto"/>
        </w:rPr>
        <w:t>ontactgegevens mantelzorger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924649600"/>
          <w:placeholder>
            <w:docPart w:val="DefaultPlaceholder_-1854013440"/>
          </w:placeholder>
          <w:showingPlcHdr/>
          <w:text/>
        </w:sdtPr>
        <w:sdtEndPr/>
        <w:sdtContent>
          <w:r w:rsidR="008E7DF0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1702FA8E" w14:textId="77777777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</w:p>
    <w:p w14:paraId="6852D647" w14:textId="3453EC40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b/>
          <w:color w:val="auto"/>
        </w:rPr>
      </w:pPr>
      <w:r w:rsidRPr="007E4D65">
        <w:rPr>
          <w:rFonts w:asciiTheme="minorHAnsi" w:hAnsiTheme="minorHAnsi"/>
          <w:b/>
          <w:color w:val="auto"/>
        </w:rPr>
        <w:t>Reden van opname</w:t>
      </w:r>
      <w:r w:rsidR="00A82159" w:rsidRPr="007E4D65">
        <w:rPr>
          <w:rFonts w:asciiTheme="minorHAnsi" w:hAnsiTheme="minorHAnsi"/>
          <w:b/>
          <w:color w:val="auto"/>
        </w:rPr>
        <w:tab/>
      </w:r>
      <w:sdt>
        <w:sdtPr>
          <w:rPr>
            <w:rFonts w:asciiTheme="minorHAnsi" w:hAnsiTheme="minorHAnsi"/>
            <w:b/>
            <w:color w:val="auto"/>
          </w:rPr>
          <w:id w:val="2109458859"/>
          <w:placeholder>
            <w:docPart w:val="DefaultPlaceholder_-1854013440"/>
          </w:placeholder>
          <w:showingPlcHdr/>
          <w:text/>
        </w:sdtPr>
        <w:sdtEndPr/>
        <w:sdtContent>
          <w:r w:rsidR="008E7DF0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4CF34094" w14:textId="77777777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</w:p>
    <w:p w14:paraId="2B013EFD" w14:textId="77777777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b/>
          <w:color w:val="auto"/>
        </w:rPr>
      </w:pPr>
      <w:r w:rsidRPr="007E4D65">
        <w:rPr>
          <w:rFonts w:asciiTheme="minorHAnsi" w:hAnsiTheme="minorHAnsi"/>
          <w:b/>
          <w:color w:val="auto"/>
        </w:rPr>
        <w:t>Bijzonderheden</w:t>
      </w:r>
    </w:p>
    <w:p w14:paraId="008485F3" w14:textId="16CA1FA4" w:rsidR="00A4159A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Katheter</w:t>
      </w:r>
      <w:r w:rsidR="00095258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9426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-5648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418D1669" w14:textId="6AF30BF3" w:rsidR="00A4159A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Sonde</w:t>
      </w:r>
      <w:r w:rsidR="00095258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37334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145336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7A9DB24E" w14:textId="5CA18F30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Andere bijzonderheden:</w:t>
      </w:r>
      <w:r w:rsidR="00DE79CA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b/>
            <w:color w:val="auto"/>
          </w:rPr>
          <w:id w:val="-183057992"/>
          <w:placeholder>
            <w:docPart w:val="84BF5AB1B40645DBAD546D447D001908"/>
          </w:placeholder>
          <w:showingPlcHdr/>
          <w:text/>
        </w:sdtPr>
        <w:sdtEndPr/>
        <w:sdtContent>
          <w:r w:rsidR="008E7DF0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0ECE61E2" w14:textId="3695D7B4" w:rsidR="005834CC" w:rsidRPr="007E4D65" w:rsidRDefault="005834CC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</w:p>
    <w:p w14:paraId="1E8DE535" w14:textId="5647624A" w:rsidR="00095258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b/>
          <w:color w:val="auto"/>
        </w:rPr>
        <w:t>Relevante voorgeschiedenis</w:t>
      </w:r>
      <w:r w:rsidRPr="007E4D65">
        <w:rPr>
          <w:rFonts w:asciiTheme="minorHAnsi" w:hAnsiTheme="minorHAnsi"/>
          <w:color w:val="auto"/>
        </w:rPr>
        <w:t xml:space="preserve"> </w:t>
      </w:r>
      <w:r w:rsidR="00095258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9469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</w:t>
      </w:r>
      <w:r w:rsidRPr="007E4D65">
        <w:rPr>
          <w:rFonts w:asciiTheme="minorHAnsi" w:hAnsiTheme="minorHAnsi"/>
          <w:color w:val="auto"/>
        </w:rPr>
        <w:t>uitdraai episodelijst</w:t>
      </w:r>
    </w:p>
    <w:p w14:paraId="449EEE62" w14:textId="0C4A64FE" w:rsidR="00323F9B" w:rsidRPr="007E4D65" w:rsidRDefault="00095258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19469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</w:t>
      </w:r>
      <w:r w:rsidRPr="007E4D65">
        <w:rPr>
          <w:rFonts w:asciiTheme="minorHAnsi" w:hAnsiTheme="minorHAnsi"/>
          <w:color w:val="auto"/>
        </w:rPr>
        <w:t>r</w:t>
      </w:r>
      <w:r w:rsidR="00323F9B" w:rsidRPr="007E4D65">
        <w:rPr>
          <w:rFonts w:asciiTheme="minorHAnsi" w:hAnsiTheme="minorHAnsi"/>
          <w:color w:val="auto"/>
        </w:rPr>
        <w:t>elevante specialistenbrieven</w:t>
      </w:r>
    </w:p>
    <w:p w14:paraId="011A7B76" w14:textId="52EB759A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Delier in voorgeschiedenis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84262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-197551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1C48014E" w14:textId="7BC09F3B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Dementieel syndroom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448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138575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6E7592F6" w14:textId="53B2F94D" w:rsidR="00095258" w:rsidRPr="007E4D65" w:rsidRDefault="00095258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</w:p>
    <w:p w14:paraId="2F93D1C4" w14:textId="09AD89E8" w:rsidR="00323F9B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Actueel medicatieoverzicht</w:t>
      </w:r>
      <w:r w:rsidR="00095258" w:rsidRPr="007E4D65">
        <w:rPr>
          <w:rFonts w:asciiTheme="minorHAnsi" w:hAnsiTheme="minorHAnsi"/>
          <w:color w:val="auto"/>
        </w:rPr>
        <w:tab/>
        <w:t xml:space="preserve">uitdraai </w:t>
      </w:r>
      <w:r w:rsidRPr="007E4D65">
        <w:rPr>
          <w:rFonts w:asciiTheme="minorHAnsi" w:hAnsiTheme="minorHAnsi"/>
          <w:color w:val="auto"/>
        </w:rPr>
        <w:t>medicatielijst</w:t>
      </w:r>
    </w:p>
    <w:p w14:paraId="5CAB4A84" w14:textId="438B118A" w:rsidR="00323F9B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 xml:space="preserve">Relevante allergieën, intoleranties </w:t>
      </w:r>
      <w:r w:rsidR="00A82159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1046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F0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E7DF0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19119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DF0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E7DF0" w:rsidRPr="007E4D65">
        <w:rPr>
          <w:rFonts w:asciiTheme="minorHAnsi" w:hAnsiTheme="minorHAnsi"/>
          <w:color w:val="auto"/>
        </w:rPr>
        <w:t xml:space="preserve">   nee </w:t>
      </w:r>
      <w:r w:rsidR="00A4159A" w:rsidRPr="007E4D65">
        <w:rPr>
          <w:rFonts w:asciiTheme="minorHAnsi" w:hAnsiTheme="minorHAnsi"/>
          <w:color w:val="auto"/>
        </w:rPr>
        <w:br/>
      </w:r>
      <w:r w:rsidRPr="007E4D65">
        <w:rPr>
          <w:rFonts w:asciiTheme="minorHAnsi" w:hAnsiTheme="minorHAnsi"/>
          <w:color w:val="auto"/>
        </w:rPr>
        <w:t>of contra-indicaties</w:t>
      </w:r>
      <w:r w:rsidR="008E7DF0" w:rsidRPr="007E4D65">
        <w:rPr>
          <w:rFonts w:asciiTheme="minorHAnsi" w:hAnsiTheme="minorHAnsi"/>
          <w:color w:val="auto"/>
        </w:rPr>
        <w:br/>
      </w:r>
      <w:r w:rsidRPr="007E4D65">
        <w:rPr>
          <w:rFonts w:asciiTheme="minorHAnsi" w:hAnsiTheme="minorHAnsi"/>
          <w:noProof/>
          <w:color w:val="auto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D221" wp14:editId="343F0485">
                <wp:simplePos x="0" y="0"/>
                <wp:positionH relativeFrom="column">
                  <wp:posOffset>4819650</wp:posOffset>
                </wp:positionH>
                <wp:positionV relativeFrom="paragraph">
                  <wp:posOffset>73025</wp:posOffset>
                </wp:positionV>
                <wp:extent cx="0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191723" id="Rechte verbindingslijn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5.75pt" to="37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Pr="007E4D65">
        <w:rPr>
          <w:rFonts w:asciiTheme="minorHAnsi" w:hAnsiTheme="minorHAnsi"/>
          <w:color w:val="auto"/>
        </w:rPr>
        <w:t xml:space="preserve">Indien ja, welke: </w:t>
      </w:r>
      <w:r w:rsidR="00095258" w:rsidRPr="007E4D65">
        <w:rPr>
          <w:rFonts w:asciiTheme="minorHAnsi" w:hAnsiTheme="minorHAnsi"/>
          <w:color w:val="auto"/>
        </w:rPr>
        <w:tab/>
      </w:r>
      <w:bookmarkStart w:id="0" w:name="_Hlk52180807"/>
      <w:sdt>
        <w:sdtPr>
          <w:rPr>
            <w:rFonts w:asciiTheme="minorHAnsi" w:hAnsiTheme="minorHAnsi"/>
            <w:b/>
            <w:color w:val="auto"/>
          </w:rPr>
          <w:id w:val="1827552353"/>
          <w:placeholder>
            <w:docPart w:val="FDCD1AD51EAF4E20A3B27F0AB22D6EC4"/>
          </w:placeholder>
          <w:showingPlcHdr/>
          <w:text/>
        </w:sdtPr>
        <w:sdtEndPr/>
        <w:sdtContent>
          <w:r w:rsidR="008E7DF0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  <w:bookmarkEnd w:id="0"/>
    </w:p>
    <w:p w14:paraId="47BA0374" w14:textId="2FCBBF77" w:rsidR="008E7DF0" w:rsidRPr="007E4D65" w:rsidRDefault="008E7DF0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</w:p>
    <w:p w14:paraId="71D8BFE6" w14:textId="1712E839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Advance care Planning</w:t>
      </w:r>
      <w:r w:rsidR="00095258"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0840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-76207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590599EC" w14:textId="33E73745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Reanimeren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685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-129252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18EC884B" w14:textId="4442384A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Curatieve behandeling: medicamenteus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84396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1001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79A39768" w14:textId="3028CAB1" w:rsidR="00A4159A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Curatieve behandeling</w:t>
      </w:r>
      <w:r w:rsidR="00FF2127" w:rsidRPr="007E4D65">
        <w:rPr>
          <w:rFonts w:asciiTheme="minorHAnsi" w:hAnsiTheme="minorHAnsi"/>
          <w:color w:val="auto"/>
        </w:rPr>
        <w:t>:</w:t>
      </w:r>
      <w:r w:rsidRPr="007E4D65">
        <w:rPr>
          <w:rFonts w:asciiTheme="minorHAnsi" w:hAnsiTheme="minorHAnsi"/>
          <w:color w:val="auto"/>
        </w:rPr>
        <w:t xml:space="preserve"> ziekenhuisopname</w:t>
      </w:r>
      <w:r w:rsidRPr="007E4D65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164133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ja      </w:t>
      </w:r>
      <w:sdt>
        <w:sdtPr>
          <w:rPr>
            <w:rFonts w:asciiTheme="minorHAnsi" w:hAnsiTheme="minorHAnsi"/>
            <w:color w:val="auto"/>
          </w:rPr>
          <w:id w:val="4394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9A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A4159A" w:rsidRPr="007E4D65">
        <w:rPr>
          <w:rFonts w:asciiTheme="minorHAnsi" w:hAnsiTheme="minorHAnsi"/>
          <w:color w:val="auto"/>
        </w:rPr>
        <w:t xml:space="preserve">  nee</w:t>
      </w:r>
    </w:p>
    <w:p w14:paraId="1AC1A89F" w14:textId="08440A69" w:rsidR="00323F9B" w:rsidRPr="007E4D65" w:rsidRDefault="00323F9B" w:rsidP="007E4D65">
      <w:pPr>
        <w:tabs>
          <w:tab w:val="left" w:pos="4536"/>
          <w:tab w:val="left" w:pos="4678"/>
        </w:tabs>
        <w:spacing w:after="0"/>
        <w:contextualSpacing/>
        <w:rPr>
          <w:rFonts w:asciiTheme="minorHAnsi" w:hAnsiTheme="minorHAnsi"/>
          <w:color w:val="auto"/>
        </w:rPr>
      </w:pPr>
      <w:r w:rsidRPr="007E4D65">
        <w:rPr>
          <w:rFonts w:asciiTheme="minorHAnsi" w:hAnsiTheme="minorHAnsi"/>
          <w:color w:val="auto"/>
        </w:rPr>
        <w:t>Overige aanvullingen:</w:t>
      </w:r>
      <w:r w:rsidR="008E7DF0" w:rsidRPr="007E4D65">
        <w:rPr>
          <w:rFonts w:asciiTheme="minorHAnsi" w:hAnsiTheme="minorHAnsi"/>
          <w:color w:val="auto"/>
        </w:rPr>
        <w:tab/>
      </w:r>
      <w:bookmarkStart w:id="1" w:name="_GoBack"/>
      <w:sdt>
        <w:sdtPr>
          <w:rPr>
            <w:rFonts w:asciiTheme="minorHAnsi" w:hAnsiTheme="minorHAnsi"/>
            <w:b/>
            <w:color w:val="auto"/>
          </w:rPr>
          <w:id w:val="-292598461"/>
          <w:placeholder>
            <w:docPart w:val="412CB57C4D124AC0B25F53575BADAA05"/>
          </w:placeholder>
          <w:showingPlcHdr/>
          <w:text/>
        </w:sdtPr>
        <w:sdtEndPr/>
        <w:sdtContent>
          <w:r w:rsidR="008E7DF0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  <w:bookmarkEnd w:id="1"/>
    </w:p>
    <w:p w14:paraId="126EAEEF" w14:textId="09AA8055" w:rsidR="00323F9B" w:rsidRPr="007E4D65" w:rsidRDefault="00323F9B" w:rsidP="007E4D65">
      <w:pPr>
        <w:spacing w:after="0"/>
        <w:contextualSpacing/>
        <w:rPr>
          <w:rFonts w:asciiTheme="minorHAnsi" w:hAnsiTheme="minorHAnsi"/>
        </w:rPr>
      </w:pPr>
    </w:p>
    <w:p w14:paraId="7BA20616" w14:textId="6D09EAA8" w:rsidR="00396EDA" w:rsidRPr="007E4D65" w:rsidRDefault="009A53AA" w:rsidP="007E4D65">
      <w:pPr>
        <w:spacing w:after="0"/>
        <w:contextualSpacing/>
        <w:rPr>
          <w:rFonts w:asciiTheme="minorHAnsi" w:hAnsi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2017CB" wp14:editId="4F2A1BA8">
                <wp:simplePos x="0" y="0"/>
                <wp:positionH relativeFrom="margin">
                  <wp:align>left</wp:align>
                </wp:positionH>
                <wp:positionV relativeFrom="paragraph">
                  <wp:posOffset>932180</wp:posOffset>
                </wp:positionV>
                <wp:extent cx="5751830" cy="461010"/>
                <wp:effectExtent l="0" t="0" r="1270" b="0"/>
                <wp:wrapThrough wrapText="bothSides">
                  <wp:wrapPolygon edited="0">
                    <wp:start x="0" y="0"/>
                    <wp:lineTo x="0" y="20529"/>
                    <wp:lineTo x="21533" y="20529"/>
                    <wp:lineTo x="21533" y="0"/>
                    <wp:lineTo x="0" y="0"/>
                  </wp:wrapPolygon>
                </wp:wrapThrough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461010"/>
                        </a:xfrm>
                        <a:prstGeom prst="rect">
                          <a:avLst/>
                        </a:prstGeom>
                        <a:solidFill>
                          <a:srgbClr val="F3F7F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1858AD" w14:textId="77777777" w:rsidR="00911D71" w:rsidRDefault="00BA3996" w:rsidP="00911D71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Verpleeghuis </w:t>
                            </w:r>
                            <w:proofErr w:type="spellStart"/>
                            <w:r w:rsidR="007E4D65" w:rsidRPr="009A53AA">
                              <w:rPr>
                                <w:b/>
                              </w:rPr>
                              <w:t>Siloam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7E4D65" w:rsidRPr="009A53AA">
                              <w:rPr>
                                <w:b/>
                              </w:rPr>
                              <w:t>Kruisnetlaan 410</w:t>
                            </w:r>
                            <w:r w:rsidR="009A53AA">
                              <w:rPr>
                                <w:b/>
                              </w:rPr>
                              <w:t xml:space="preserve">, </w:t>
                            </w:r>
                            <w:r w:rsidR="007E4D65" w:rsidRPr="009A53AA">
                              <w:rPr>
                                <w:b/>
                              </w:rPr>
                              <w:t>Hoogvliet</w:t>
                            </w:r>
                          </w:p>
                          <w:p w14:paraId="460BD565" w14:textId="7682FB29" w:rsidR="007E4D65" w:rsidRDefault="00911D71" w:rsidP="00911D71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Doorkiesnummer: </w:t>
                            </w:r>
                            <w:r w:rsidRPr="00911D71">
                              <w:rPr>
                                <w:b/>
                              </w:rPr>
                              <w:t>038-3060004</w:t>
                            </w:r>
                            <w:r>
                              <w:rPr>
                                <w:b/>
                              </w:rPr>
                              <w:t>, h</w:t>
                            </w:r>
                            <w:r w:rsidR="00BA3996">
                              <w:rPr>
                                <w:b/>
                              </w:rPr>
                              <w:t>uisartsenbedden: k</w:t>
                            </w:r>
                            <w:r w:rsidR="007E4D65" w:rsidRPr="009A53AA">
                              <w:rPr>
                                <w:b/>
                              </w:rPr>
                              <w:t>amer 424</w:t>
                            </w:r>
                          </w:p>
                          <w:p w14:paraId="1BA23001" w14:textId="77777777" w:rsidR="00911D71" w:rsidRDefault="00911D71" w:rsidP="00911D71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D81D10" w14:textId="77777777" w:rsidR="00911D71" w:rsidRPr="009A53AA" w:rsidRDefault="00911D71" w:rsidP="00911D71">
                            <w:p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17CB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0;margin-top:73.4pt;width:452.9pt;height:36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" fillcolor="#f3f7fc" stroked="f" strokeweight=".5pt">
                <v:textbox>
                  <w:txbxContent>
                    <w:p w14:paraId="381858AD" w14:textId="77777777" w:rsidR="00911D71" w:rsidRDefault="00BA3996" w:rsidP="00911D71">
                      <w:p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Verpleeghuis </w:t>
                      </w:r>
                      <w:proofErr w:type="spellStart"/>
                      <w:r w:rsidR="007E4D65" w:rsidRPr="009A53AA">
                        <w:rPr>
                          <w:b/>
                        </w:rPr>
                        <w:t>Siloam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 w:rsidR="007E4D65" w:rsidRPr="009A53AA">
                        <w:rPr>
                          <w:b/>
                        </w:rPr>
                        <w:t>Kruisnetlaan 410</w:t>
                      </w:r>
                      <w:r w:rsidR="009A53AA">
                        <w:rPr>
                          <w:b/>
                        </w:rPr>
                        <w:t xml:space="preserve">, </w:t>
                      </w:r>
                      <w:r w:rsidR="007E4D65" w:rsidRPr="009A53AA">
                        <w:rPr>
                          <w:b/>
                        </w:rPr>
                        <w:t>Hoogvliet</w:t>
                      </w:r>
                    </w:p>
                    <w:p w14:paraId="460BD565" w14:textId="7682FB29" w:rsidR="007E4D65" w:rsidRDefault="00911D71" w:rsidP="00911D71">
                      <w:p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Doorkiesnummer: </w:t>
                      </w:r>
                      <w:r w:rsidRPr="00911D71">
                        <w:rPr>
                          <w:b/>
                        </w:rPr>
                        <w:t>038-3060004</w:t>
                      </w:r>
                      <w:r>
                        <w:rPr>
                          <w:b/>
                        </w:rPr>
                        <w:t>, h</w:t>
                      </w:r>
                      <w:r w:rsidR="00BA3996">
                        <w:rPr>
                          <w:b/>
                        </w:rPr>
                        <w:t>uisartsenbedden: k</w:t>
                      </w:r>
                      <w:r w:rsidR="007E4D65" w:rsidRPr="009A53AA">
                        <w:rPr>
                          <w:b/>
                        </w:rPr>
                        <w:t>amer 424</w:t>
                      </w:r>
                    </w:p>
                    <w:p w14:paraId="1BA23001" w14:textId="77777777" w:rsidR="00911D71" w:rsidRDefault="00911D71" w:rsidP="00911D71">
                      <w:p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</w:p>
                    <w:p w14:paraId="54D81D10" w14:textId="77777777" w:rsidR="00911D71" w:rsidRPr="009A53AA" w:rsidRDefault="00911D71" w:rsidP="00911D71">
                      <w:p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96EDA" w:rsidRPr="007E4D65">
        <w:rPr>
          <w:rFonts w:asciiTheme="minorHAnsi" w:hAnsiTheme="minorHAnsi"/>
        </w:rPr>
        <w:t xml:space="preserve">Zou u de patiënt laten opnemen in het ziekenhuis als het </w:t>
      </w:r>
      <w:proofErr w:type="spellStart"/>
      <w:r>
        <w:rPr>
          <w:rFonts w:asciiTheme="minorHAnsi" w:hAnsiTheme="minorHAnsi"/>
        </w:rPr>
        <w:t>h</w:t>
      </w:r>
      <w:r w:rsidR="00396EDA" w:rsidRPr="007E4D65">
        <w:rPr>
          <w:rFonts w:asciiTheme="minorHAnsi" w:hAnsiTheme="minorHAnsi"/>
        </w:rPr>
        <w:t>uisartsenbed</w:t>
      </w:r>
      <w:proofErr w:type="spellEnd"/>
      <w:r w:rsidR="00662B27" w:rsidRPr="007E4D65">
        <w:rPr>
          <w:rFonts w:asciiTheme="minorHAnsi" w:hAnsiTheme="minorHAnsi"/>
        </w:rPr>
        <w:t xml:space="preserve"> </w:t>
      </w:r>
      <w:r w:rsidR="00396EDA" w:rsidRPr="007E4D65">
        <w:rPr>
          <w:rFonts w:asciiTheme="minorHAnsi" w:hAnsiTheme="minorHAnsi"/>
        </w:rPr>
        <w:t>niet beschikbaar was</w:t>
      </w:r>
      <w:r w:rsidR="00662B27" w:rsidRPr="007E4D65">
        <w:rPr>
          <w:rFonts w:asciiTheme="minorHAnsi" w:hAnsiTheme="minorHAnsi"/>
        </w:rPr>
        <w:t>:</w:t>
      </w:r>
    </w:p>
    <w:p w14:paraId="555EDD44" w14:textId="4D2B267C" w:rsidR="00A4159A" w:rsidRPr="007E4D65" w:rsidRDefault="00911D71" w:rsidP="007E4D65">
      <w:pPr>
        <w:spacing w:after="0"/>
        <w:contextualSpacing/>
        <w:rPr>
          <w:rFonts w:asciiTheme="minorHAnsi" w:hAnsiTheme="minorHAnsi"/>
        </w:rPr>
      </w:pPr>
      <w:sdt>
        <w:sdtPr>
          <w:rPr>
            <w:rFonts w:asciiTheme="minorHAnsi" w:hAnsiTheme="minorHAnsi"/>
            <w:color w:val="auto"/>
          </w:rPr>
          <w:id w:val="12947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27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62B27" w:rsidRPr="007E4D65">
        <w:rPr>
          <w:rFonts w:asciiTheme="minorHAnsi" w:hAnsiTheme="minorHAnsi"/>
          <w:color w:val="auto"/>
        </w:rPr>
        <w:t xml:space="preserve">  ja</w:t>
      </w:r>
      <w:r w:rsidR="00662B27" w:rsidRPr="007E4D65">
        <w:rPr>
          <w:rFonts w:asciiTheme="minorHAnsi" w:hAnsiTheme="minorHAnsi"/>
          <w:color w:val="auto"/>
        </w:rPr>
        <w:br/>
      </w:r>
      <w:sdt>
        <w:sdtPr>
          <w:rPr>
            <w:rFonts w:asciiTheme="minorHAnsi" w:hAnsiTheme="minorHAnsi"/>
            <w:color w:val="auto"/>
          </w:rPr>
          <w:id w:val="39131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27" w:rsidRPr="007E4D6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62B27" w:rsidRPr="007E4D65">
        <w:rPr>
          <w:rFonts w:asciiTheme="minorHAnsi" w:hAnsiTheme="minorHAnsi"/>
          <w:color w:val="auto"/>
        </w:rPr>
        <w:t xml:space="preserve">  nee</w:t>
      </w:r>
      <w:r w:rsidR="00366781" w:rsidRPr="007E4D65">
        <w:rPr>
          <w:rFonts w:asciiTheme="minorHAnsi" w:hAnsiTheme="minorHAnsi"/>
          <w:color w:val="auto"/>
        </w:rPr>
        <w:br/>
      </w:r>
      <w:sdt>
        <w:sdtPr>
          <w:rPr>
            <w:rFonts w:asciiTheme="minorHAnsi" w:hAnsiTheme="minorHAnsi"/>
          </w:rPr>
          <w:id w:val="3348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81" w:rsidRPr="007E4D65">
            <w:rPr>
              <w:rFonts w:ascii="Segoe UI Symbol" w:eastAsia="MS Gothic" w:hAnsi="Segoe UI Symbol" w:cs="Segoe UI Symbol"/>
            </w:rPr>
            <w:t>☐</w:t>
          </w:r>
        </w:sdtContent>
      </w:sdt>
      <w:r w:rsidR="00366781" w:rsidRPr="007E4D65">
        <w:rPr>
          <w:rFonts w:asciiTheme="minorHAnsi" w:hAnsiTheme="minorHAnsi"/>
        </w:rPr>
        <w:t xml:space="preserve">  Anders namelijk: </w:t>
      </w:r>
      <w:sdt>
        <w:sdtPr>
          <w:rPr>
            <w:rFonts w:asciiTheme="minorHAnsi" w:hAnsiTheme="minorHAnsi"/>
            <w:b/>
            <w:color w:val="auto"/>
          </w:rPr>
          <w:id w:val="1429933900"/>
          <w:placeholder>
            <w:docPart w:val="C3EE2BFE4CF74C379D3327D969007AE9"/>
          </w:placeholder>
          <w:showingPlcHdr/>
          <w:text/>
        </w:sdtPr>
        <w:sdtEndPr/>
        <w:sdtContent>
          <w:r w:rsidR="00366781" w:rsidRPr="007E4D65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sectPr w:rsidR="00A4159A" w:rsidRPr="007E4D65" w:rsidSect="00932F2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42DC" w14:textId="77777777" w:rsidR="00E97D69" w:rsidRDefault="00E97D69" w:rsidP="005834CC">
      <w:pPr>
        <w:spacing w:after="0" w:line="240" w:lineRule="auto"/>
      </w:pPr>
      <w:r>
        <w:separator/>
      </w:r>
    </w:p>
  </w:endnote>
  <w:endnote w:type="continuationSeparator" w:id="0">
    <w:p w14:paraId="6034D0B2" w14:textId="77777777" w:rsidR="00E97D69" w:rsidRDefault="00E97D69" w:rsidP="0058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E318F" w14:textId="2B2BB343" w:rsidR="0056589D" w:rsidRPr="00011D0B" w:rsidRDefault="0056589D" w:rsidP="0056589D">
    <w:pPr>
      <w:pStyle w:val="Voettekst"/>
      <w:jc w:val="right"/>
      <w:rPr>
        <w:sz w:val="16"/>
        <w:szCs w:val="16"/>
      </w:rPr>
    </w:pPr>
    <w:r w:rsidRPr="00011D0B">
      <w:rPr>
        <w:noProof/>
        <w:sz w:val="16"/>
        <w:szCs w:val="16"/>
        <w:lang w:eastAsia="nl-NL"/>
      </w:rPr>
      <w:drawing>
        <wp:anchor distT="0" distB="0" distL="114300" distR="114300" simplePos="0" relativeHeight="251660288" behindDoc="1" locked="0" layoutInCell="1" allowOverlap="1" wp14:anchorId="5EE1E1D9" wp14:editId="4688D1A1">
          <wp:simplePos x="0" y="0"/>
          <wp:positionH relativeFrom="margin">
            <wp:posOffset>2072385</wp:posOffset>
          </wp:positionH>
          <wp:positionV relativeFrom="paragraph">
            <wp:posOffset>-210980</wp:posOffset>
          </wp:positionV>
          <wp:extent cx="1425575" cy="546735"/>
          <wp:effectExtent l="0" t="0" r="3175" b="5715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haesie 2017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D0B">
      <w:rPr>
        <w:noProof/>
        <w:sz w:val="16"/>
        <w:szCs w:val="16"/>
        <w:lang w:eastAsia="nl-NL"/>
      </w:rPr>
      <w:drawing>
        <wp:anchor distT="0" distB="0" distL="114300" distR="114300" simplePos="0" relativeHeight="251659264" behindDoc="1" locked="0" layoutInCell="1" allowOverlap="1" wp14:anchorId="3D46A22A" wp14:editId="6FE3AFBF">
          <wp:simplePos x="0" y="0"/>
          <wp:positionH relativeFrom="margin">
            <wp:align>left</wp:align>
          </wp:positionH>
          <wp:positionV relativeFrom="paragraph">
            <wp:posOffset>-209955</wp:posOffset>
          </wp:positionV>
          <wp:extent cx="1680210" cy="640715"/>
          <wp:effectExtent l="0" t="0" r="0" b="6985"/>
          <wp:wrapTight wrapText="bothSides">
            <wp:wrapPolygon edited="0">
              <wp:start x="0" y="0"/>
              <wp:lineTo x="0" y="21193"/>
              <wp:lineTo x="21306" y="21193"/>
              <wp:lineTo x="21306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ilo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D0B">
      <w:rPr>
        <w:sz w:val="16"/>
        <w:szCs w:val="16"/>
      </w:rPr>
      <w:t>HBH-JM-082020</w:t>
    </w:r>
  </w:p>
  <w:p w14:paraId="1F00899F" w14:textId="5FBC61C7" w:rsidR="00011D0B" w:rsidRDefault="00011D0B" w:rsidP="00932F2C">
    <w:pPr>
      <w:pStyle w:val="Voet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0033" w14:textId="77777777" w:rsidR="00E97D69" w:rsidRDefault="00E97D69" w:rsidP="005834CC">
      <w:pPr>
        <w:spacing w:after="0" w:line="240" w:lineRule="auto"/>
      </w:pPr>
      <w:r>
        <w:separator/>
      </w:r>
    </w:p>
  </w:footnote>
  <w:footnote w:type="continuationSeparator" w:id="0">
    <w:p w14:paraId="3F008BC1" w14:textId="77777777" w:rsidR="00E97D69" w:rsidRDefault="00E97D69" w:rsidP="0058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4A50"/>
    <w:multiLevelType w:val="hybridMultilevel"/>
    <w:tmpl w:val="34BEECD6"/>
    <w:lvl w:ilvl="0" w:tplc="A45CF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5"/>
    <w:rsid w:val="00011D0B"/>
    <w:rsid w:val="0006437E"/>
    <w:rsid w:val="00095258"/>
    <w:rsid w:val="000B2A68"/>
    <w:rsid w:val="000E7009"/>
    <w:rsid w:val="002E431D"/>
    <w:rsid w:val="00323F9B"/>
    <w:rsid w:val="00366781"/>
    <w:rsid w:val="00373157"/>
    <w:rsid w:val="00395467"/>
    <w:rsid w:val="00396EDA"/>
    <w:rsid w:val="00435308"/>
    <w:rsid w:val="005656AB"/>
    <w:rsid w:val="0056589D"/>
    <w:rsid w:val="00581148"/>
    <w:rsid w:val="005834CC"/>
    <w:rsid w:val="005E653E"/>
    <w:rsid w:val="00662B27"/>
    <w:rsid w:val="006B482F"/>
    <w:rsid w:val="007801C6"/>
    <w:rsid w:val="007E4D65"/>
    <w:rsid w:val="00821CCC"/>
    <w:rsid w:val="0086027C"/>
    <w:rsid w:val="008E7DF0"/>
    <w:rsid w:val="00911D71"/>
    <w:rsid w:val="00932F2C"/>
    <w:rsid w:val="009A53AA"/>
    <w:rsid w:val="00A4159A"/>
    <w:rsid w:val="00A82159"/>
    <w:rsid w:val="00AE0BD5"/>
    <w:rsid w:val="00B4721F"/>
    <w:rsid w:val="00BA3996"/>
    <w:rsid w:val="00D15C29"/>
    <w:rsid w:val="00D7502B"/>
    <w:rsid w:val="00DE79CA"/>
    <w:rsid w:val="00E97D69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7FE18"/>
  <w15:chartTrackingRefBased/>
  <w15:docId w15:val="{91898110-AF40-4E8E-ACB0-F0F986B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2A68"/>
    <w:pPr>
      <w:spacing w:line="276" w:lineRule="auto"/>
    </w:pPr>
    <w:rPr>
      <w:rFonts w:ascii="Calibri" w:hAnsi="Calibri"/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0E7009"/>
    <w:pPr>
      <w:keepNext/>
      <w:keepLines/>
      <w:spacing w:before="240" w:after="120"/>
      <w:outlineLvl w:val="0"/>
    </w:pPr>
    <w:rPr>
      <w:rFonts w:eastAsiaTheme="majorEastAsia" w:cstheme="majorBidi"/>
      <w:b/>
      <w:color w:val="BF001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656A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5656A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7009"/>
    <w:rPr>
      <w:rFonts w:ascii="Calibri" w:eastAsiaTheme="majorEastAsia" w:hAnsi="Calibri" w:cstheme="majorBidi"/>
      <w:b/>
      <w:color w:val="BF001F"/>
      <w:sz w:val="28"/>
      <w:szCs w:val="32"/>
    </w:rPr>
  </w:style>
  <w:style w:type="paragraph" w:styleId="Titel">
    <w:name w:val="Title"/>
    <w:aliases w:val="Kop 1 rapport"/>
    <w:basedOn w:val="Standaard"/>
    <w:next w:val="Standaard"/>
    <w:link w:val="TitelChar"/>
    <w:autoRedefine/>
    <w:uiPriority w:val="10"/>
    <w:qFormat/>
    <w:rsid w:val="005656AB"/>
    <w:pPr>
      <w:spacing w:before="240" w:after="120"/>
      <w:contextualSpacing/>
    </w:pPr>
    <w:rPr>
      <w:rFonts w:eastAsiaTheme="majorEastAsia" w:cstheme="majorBidi"/>
      <w:b/>
      <w:color w:val="4769AE"/>
      <w:spacing w:val="-10"/>
      <w:kern w:val="28"/>
      <w:sz w:val="28"/>
      <w:szCs w:val="56"/>
    </w:rPr>
  </w:style>
  <w:style w:type="character" w:customStyle="1" w:styleId="TitelChar">
    <w:name w:val="Titel Char"/>
    <w:aliases w:val="Kop 1 rapport Char"/>
    <w:basedOn w:val="Standaardalinea-lettertype"/>
    <w:link w:val="Titel"/>
    <w:uiPriority w:val="10"/>
    <w:rsid w:val="005656AB"/>
    <w:rPr>
      <w:rFonts w:ascii="Calibri" w:eastAsiaTheme="majorEastAsia" w:hAnsi="Calibri" w:cstheme="majorBidi"/>
      <w:b/>
      <w:color w:val="4769AE"/>
      <w:spacing w:val="-10"/>
      <w:kern w:val="28"/>
      <w:sz w:val="28"/>
      <w:szCs w:val="56"/>
    </w:rPr>
  </w:style>
  <w:style w:type="paragraph" w:customStyle="1" w:styleId="Kop2rapport">
    <w:name w:val="Kop 2 rapport"/>
    <w:basedOn w:val="Standaard"/>
    <w:next w:val="Standaard"/>
    <w:autoRedefine/>
    <w:qFormat/>
    <w:rsid w:val="005656AB"/>
    <w:pPr>
      <w:spacing w:before="120" w:after="0"/>
    </w:pPr>
    <w:rPr>
      <w:color w:val="4769AE"/>
    </w:rPr>
  </w:style>
  <w:style w:type="paragraph" w:customStyle="1" w:styleId="Kop3rapport">
    <w:name w:val="Kop 3 rapport"/>
    <w:next w:val="Standaard"/>
    <w:autoRedefine/>
    <w:qFormat/>
    <w:rsid w:val="005656AB"/>
    <w:pPr>
      <w:spacing w:before="120" w:after="0" w:line="276" w:lineRule="auto"/>
    </w:pPr>
    <w:rPr>
      <w:rFonts w:ascii="Calibri" w:hAnsi="Calibri"/>
      <w:i/>
      <w:color w:val="4769AE"/>
    </w:rPr>
  </w:style>
  <w:style w:type="character" w:customStyle="1" w:styleId="Kop2Char">
    <w:name w:val="Kop 2 Char"/>
    <w:basedOn w:val="Standaardalinea-lettertype"/>
    <w:link w:val="Kop2"/>
    <w:uiPriority w:val="9"/>
    <w:rsid w:val="005656AB"/>
    <w:rPr>
      <w:rFonts w:ascii="Calibri" w:eastAsiaTheme="majorEastAsia" w:hAnsi="Calibri" w:cstheme="majorBidi"/>
      <w:color w:val="2E74B5" w:themeColor="accent1" w:themeShade="B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6AB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32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4CC"/>
    <w:rPr>
      <w:rFonts w:ascii="Calibri" w:hAnsi="Calibri"/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58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4CC"/>
    <w:rPr>
      <w:rFonts w:ascii="Calibri" w:hAnsi="Calibri"/>
      <w:color w:val="000000" w:themeColor="text1"/>
    </w:rPr>
  </w:style>
  <w:style w:type="character" w:styleId="Tekstvantijdelijkeaanduiding">
    <w:name w:val="Placeholder Text"/>
    <w:basedOn w:val="Standaardalinea-lettertype"/>
    <w:uiPriority w:val="99"/>
    <w:semiHidden/>
    <w:rsid w:val="008E7DF0"/>
    <w:rPr>
      <w:color w:val="808080"/>
    </w:rPr>
  </w:style>
  <w:style w:type="paragraph" w:styleId="Lijstalinea">
    <w:name w:val="List Paragraph"/>
    <w:basedOn w:val="Standaard"/>
    <w:uiPriority w:val="34"/>
    <w:qFormat/>
    <w:rsid w:val="00396EDA"/>
    <w:pPr>
      <w:spacing w:after="0" w:line="240" w:lineRule="auto"/>
      <w:ind w:left="720"/>
    </w:pPr>
    <w:rPr>
      <w:rFonts w:eastAsia="Times New Roman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581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tsenbedden@leliezorggroe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BF537-BB6D-4B70-B2C3-27F822171B54}"/>
      </w:docPartPr>
      <w:docPartBody>
        <w:p w:rsidR="00440B57" w:rsidRDefault="008A2F1E"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BF5AB1B40645DBAD546D447D001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38232-1A5C-40E2-8DC5-07AFE452C2F2}"/>
      </w:docPartPr>
      <w:docPartBody>
        <w:p w:rsidR="00440B57" w:rsidRDefault="008A2F1E" w:rsidP="008A2F1E">
          <w:pPr>
            <w:pStyle w:val="84BF5AB1B40645DBAD546D447D001908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CD1AD51EAF4E20A3B27F0AB22D6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B64DF-CD53-4E4D-8508-24CDF79ED86A}"/>
      </w:docPartPr>
      <w:docPartBody>
        <w:p w:rsidR="00440B57" w:rsidRDefault="008A2F1E" w:rsidP="008A2F1E">
          <w:pPr>
            <w:pStyle w:val="FDCD1AD51EAF4E20A3B27F0AB22D6EC4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2CB57C4D124AC0B25F53575BADA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5E5E2-D0E9-4A14-8411-641B954C1E1B}"/>
      </w:docPartPr>
      <w:docPartBody>
        <w:p w:rsidR="00440B57" w:rsidRDefault="008A2F1E" w:rsidP="008A2F1E">
          <w:pPr>
            <w:pStyle w:val="412CB57C4D124AC0B25F53575BADAA05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49A3801F443DA813B13E439C25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879F0-37A0-46BB-BD4B-6FE9FBA68DFD}"/>
      </w:docPartPr>
      <w:docPartBody>
        <w:p w:rsidR="00440B57" w:rsidRDefault="008A2F1E" w:rsidP="008A2F1E">
          <w:pPr>
            <w:pStyle w:val="A9949A3801F443DA813B13E439C256A2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EE2BFE4CF74C379D3327D969007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C9A16-CE28-405E-8F2D-F59E32D03E4E}"/>
      </w:docPartPr>
      <w:docPartBody>
        <w:p w:rsidR="00440B57" w:rsidRDefault="008A2F1E" w:rsidP="008A2F1E">
          <w:pPr>
            <w:pStyle w:val="C3EE2BFE4CF74C379D3327D969007AE9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5CF766084449A39A693EB5E42F8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59C49-C600-46A8-B6A7-CDA638B8166F}"/>
      </w:docPartPr>
      <w:docPartBody>
        <w:p w:rsidR="00650157" w:rsidRDefault="000A6309" w:rsidP="000A6309">
          <w:pPr>
            <w:pStyle w:val="BA5CF766084449A39A693EB5E42F8C61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192966CD7C4351BD180663CBCF3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1DA49-D7CA-49B9-9BB5-561FB848F0DE}"/>
      </w:docPartPr>
      <w:docPartBody>
        <w:p w:rsidR="00650157" w:rsidRDefault="000A6309" w:rsidP="000A6309">
          <w:pPr>
            <w:pStyle w:val="BA192966CD7C4351BD180663CBCF3401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7F6419CE0402EBFBC2B3A79A61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BBF33-B84C-4BFB-8C1C-3F29B3E788BB}"/>
      </w:docPartPr>
      <w:docPartBody>
        <w:p w:rsidR="00650157" w:rsidRDefault="000A6309" w:rsidP="000A6309">
          <w:pPr>
            <w:pStyle w:val="4537F6419CE0402EBFBC2B3A79A617BB"/>
          </w:pPr>
          <w:r w:rsidRPr="00162F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E"/>
    <w:rsid w:val="000A6309"/>
    <w:rsid w:val="0036107D"/>
    <w:rsid w:val="00440B57"/>
    <w:rsid w:val="004835D0"/>
    <w:rsid w:val="00650157"/>
    <w:rsid w:val="008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6309"/>
    <w:rPr>
      <w:color w:val="808080"/>
    </w:rPr>
  </w:style>
  <w:style w:type="paragraph" w:customStyle="1" w:styleId="84BF5AB1B40645DBAD546D447D001908">
    <w:name w:val="84BF5AB1B40645DBAD546D447D001908"/>
    <w:rsid w:val="008A2F1E"/>
  </w:style>
  <w:style w:type="paragraph" w:customStyle="1" w:styleId="FDCD1AD51EAF4E20A3B27F0AB22D6EC4">
    <w:name w:val="FDCD1AD51EAF4E20A3B27F0AB22D6EC4"/>
    <w:rsid w:val="008A2F1E"/>
  </w:style>
  <w:style w:type="paragraph" w:customStyle="1" w:styleId="412CB57C4D124AC0B25F53575BADAA05">
    <w:name w:val="412CB57C4D124AC0B25F53575BADAA05"/>
    <w:rsid w:val="008A2F1E"/>
  </w:style>
  <w:style w:type="paragraph" w:customStyle="1" w:styleId="A9949A3801F443DA813B13E439C256A2">
    <w:name w:val="A9949A3801F443DA813B13E439C256A2"/>
    <w:rsid w:val="008A2F1E"/>
  </w:style>
  <w:style w:type="paragraph" w:customStyle="1" w:styleId="C3EE2BFE4CF74C379D3327D969007AE9">
    <w:name w:val="C3EE2BFE4CF74C379D3327D969007AE9"/>
    <w:rsid w:val="008A2F1E"/>
  </w:style>
  <w:style w:type="paragraph" w:customStyle="1" w:styleId="27D6B3E61D054FEDB7236B1A29B919CC">
    <w:name w:val="27D6B3E61D054FEDB7236B1A29B919CC"/>
    <w:rsid w:val="000A6309"/>
  </w:style>
  <w:style w:type="paragraph" w:customStyle="1" w:styleId="EF271DF42AD443408F328B97B59DA370">
    <w:name w:val="EF271DF42AD443408F328B97B59DA370"/>
    <w:rsid w:val="000A6309"/>
  </w:style>
  <w:style w:type="paragraph" w:customStyle="1" w:styleId="BA5CF766084449A39A693EB5E42F8C61">
    <w:name w:val="BA5CF766084449A39A693EB5E42F8C61"/>
    <w:rsid w:val="000A6309"/>
  </w:style>
  <w:style w:type="paragraph" w:customStyle="1" w:styleId="BA192966CD7C4351BD180663CBCF3401">
    <w:name w:val="BA192966CD7C4351BD180663CBCF3401"/>
    <w:rsid w:val="000A6309"/>
  </w:style>
  <w:style w:type="paragraph" w:customStyle="1" w:styleId="4537F6419CE0402EBFBC2B3A79A617BB">
    <w:name w:val="4537F6419CE0402EBFBC2B3A79A617BB"/>
    <w:rsid w:val="000A6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405DF3E7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Karreman</dc:creator>
  <cp:keywords/>
  <dc:description/>
  <cp:lastModifiedBy>Saskia Karreman</cp:lastModifiedBy>
  <cp:revision>3</cp:revision>
  <dcterms:created xsi:type="dcterms:W3CDTF">2020-09-29T12:37:00Z</dcterms:created>
  <dcterms:modified xsi:type="dcterms:W3CDTF">2020-09-30T07:56:00Z</dcterms:modified>
</cp:coreProperties>
</file>